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19" w:rsidRDefault="00A41519" w:rsidP="00F35C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51ED">
        <w:rPr>
          <w:rFonts w:ascii="Times New Roman" w:hAnsi="Times New Roman"/>
          <w:sz w:val="28"/>
          <w:szCs w:val="28"/>
        </w:rPr>
        <w:t xml:space="preserve">Список работников </w:t>
      </w:r>
      <w:r w:rsidRPr="006E283C">
        <w:rPr>
          <w:rFonts w:ascii="Times New Roman" w:hAnsi="Times New Roman"/>
          <w:sz w:val="28"/>
          <w:szCs w:val="28"/>
          <w:vertAlign w:val="subscript"/>
        </w:rPr>
        <w:t>/название организации-заказчика/,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519" w:rsidRDefault="00A41519" w:rsidP="00F35C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подлежащих периодическому медицинскому осмотру </w:t>
      </w:r>
    </w:p>
    <w:p w:rsidR="00A41519" w:rsidRDefault="00A41519" w:rsidP="00F35C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</w:t>
      </w:r>
      <w:r w:rsidRPr="00444F2A">
        <w:rPr>
          <w:rFonts w:ascii="Times New Roman" w:hAnsi="Times New Roman"/>
          <w:sz w:val="28"/>
          <w:szCs w:val="28"/>
          <w:vertAlign w:val="subscript"/>
        </w:rPr>
        <w:t>(месяц)</w:t>
      </w:r>
      <w:r>
        <w:rPr>
          <w:rFonts w:ascii="Times New Roman" w:hAnsi="Times New Roman"/>
          <w:sz w:val="28"/>
          <w:szCs w:val="28"/>
        </w:rPr>
        <w:t xml:space="preserve"> 2016 года.</w:t>
      </w:r>
    </w:p>
    <w:p w:rsidR="00A41519" w:rsidRPr="00A951DD" w:rsidRDefault="00A41519" w:rsidP="00F35C8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A951DD">
        <w:rPr>
          <w:rFonts w:ascii="Times New Roman" w:hAnsi="Times New Roman"/>
          <w:i/>
          <w:sz w:val="28"/>
          <w:szCs w:val="28"/>
        </w:rPr>
        <w:t>ПРОСЬБА СПИСОК СОТРУДНИКОВ СО</w:t>
      </w:r>
      <w:r>
        <w:rPr>
          <w:rFonts w:ascii="Times New Roman" w:hAnsi="Times New Roman"/>
          <w:i/>
          <w:sz w:val="28"/>
          <w:szCs w:val="28"/>
        </w:rPr>
        <w:t>С</w:t>
      </w:r>
      <w:r w:rsidRPr="00A951DD">
        <w:rPr>
          <w:rFonts w:ascii="Times New Roman" w:hAnsi="Times New Roman"/>
          <w:i/>
          <w:sz w:val="28"/>
          <w:szCs w:val="28"/>
        </w:rPr>
        <w:t>ТАВЛЯТЬ В АЛФАВИТНОМ ПОРЯДКЕ</w:t>
      </w:r>
    </w:p>
    <w:p w:rsidR="00A41519" w:rsidRDefault="00A41519" w:rsidP="00F35C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предприятии: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женщин: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лиц до 18 лет: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лиц, работающих во вредных условиях труда: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женщин: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лиц, подлежащим в текущем году периодическим медицинским осмотрам: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женщин:</w:t>
      </w:r>
    </w:p>
    <w:p w:rsidR="00A41519" w:rsidRDefault="00A41519" w:rsidP="0082145B">
      <w:pPr>
        <w:spacing w:after="0"/>
        <w:rPr>
          <w:rFonts w:ascii="Times New Roman" w:hAnsi="Times New Roman"/>
          <w:sz w:val="28"/>
          <w:szCs w:val="28"/>
        </w:rPr>
      </w:pPr>
    </w:p>
    <w:p w:rsidR="00A41519" w:rsidRPr="00F651ED" w:rsidRDefault="00A41519" w:rsidP="00F35C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4"/>
        <w:gridCol w:w="1880"/>
        <w:gridCol w:w="1218"/>
        <w:gridCol w:w="1579"/>
        <w:gridCol w:w="1600"/>
        <w:gridCol w:w="2670"/>
      </w:tblGrid>
      <w:tr w:rsidR="00A41519" w:rsidRPr="008D16C5" w:rsidTr="0090245C">
        <w:tc>
          <w:tcPr>
            <w:tcW w:w="625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C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84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C5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C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04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05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673" w:type="dxa"/>
          </w:tcPr>
          <w:p w:rsidR="00A41519" w:rsidRPr="008D16C5" w:rsidRDefault="00A41519" w:rsidP="008D1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Неблагоприятные факторы производственной среды </w:t>
            </w:r>
            <w:r w:rsidRPr="00444F2A">
              <w:rPr>
                <w:rFonts w:ascii="Times New Roman" w:hAnsi="Times New Roman"/>
                <w:sz w:val="24"/>
                <w:szCs w:val="24"/>
                <w:vertAlign w:val="subscript"/>
              </w:rPr>
              <w:t>(перечисление пунктов приложений 1 и 2 приказа 302н)</w:t>
            </w:r>
          </w:p>
        </w:tc>
      </w:tr>
    </w:tbl>
    <w:p w:rsidR="00A41519" w:rsidRDefault="00A41519"/>
    <w:sectPr w:rsidR="00A41519" w:rsidSect="00EA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19" w:rsidRDefault="00A41519" w:rsidP="00D16766">
      <w:pPr>
        <w:spacing w:after="0" w:line="240" w:lineRule="auto"/>
      </w:pPr>
      <w:r>
        <w:separator/>
      </w:r>
    </w:p>
  </w:endnote>
  <w:endnote w:type="continuationSeparator" w:id="0">
    <w:p w:rsidR="00A41519" w:rsidRDefault="00A41519" w:rsidP="00D1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19" w:rsidRDefault="00A41519" w:rsidP="00D16766">
      <w:pPr>
        <w:spacing w:after="0" w:line="240" w:lineRule="auto"/>
      </w:pPr>
      <w:r>
        <w:separator/>
      </w:r>
    </w:p>
  </w:footnote>
  <w:footnote w:type="continuationSeparator" w:id="0">
    <w:p w:rsidR="00A41519" w:rsidRDefault="00A41519" w:rsidP="00D1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66"/>
    <w:rsid w:val="00000916"/>
    <w:rsid w:val="00064D23"/>
    <w:rsid w:val="000A387A"/>
    <w:rsid w:val="000A5047"/>
    <w:rsid w:val="000F556D"/>
    <w:rsid w:val="001451B7"/>
    <w:rsid w:val="00185EE6"/>
    <w:rsid w:val="001A7015"/>
    <w:rsid w:val="001F7143"/>
    <w:rsid w:val="00201946"/>
    <w:rsid w:val="00217366"/>
    <w:rsid w:val="00222C10"/>
    <w:rsid w:val="00251184"/>
    <w:rsid w:val="00262E9A"/>
    <w:rsid w:val="00346770"/>
    <w:rsid w:val="00354855"/>
    <w:rsid w:val="0036467C"/>
    <w:rsid w:val="003B7943"/>
    <w:rsid w:val="003D11DE"/>
    <w:rsid w:val="003E0A42"/>
    <w:rsid w:val="003F2AA9"/>
    <w:rsid w:val="00426664"/>
    <w:rsid w:val="00431A95"/>
    <w:rsid w:val="00444F2A"/>
    <w:rsid w:val="00447D7D"/>
    <w:rsid w:val="004910A1"/>
    <w:rsid w:val="004D3EB9"/>
    <w:rsid w:val="005212A9"/>
    <w:rsid w:val="0056124E"/>
    <w:rsid w:val="005C4E27"/>
    <w:rsid w:val="006115A3"/>
    <w:rsid w:val="006364AE"/>
    <w:rsid w:val="00694518"/>
    <w:rsid w:val="006B70BF"/>
    <w:rsid w:val="006C68A6"/>
    <w:rsid w:val="006D6890"/>
    <w:rsid w:val="006E283C"/>
    <w:rsid w:val="006E6FEA"/>
    <w:rsid w:val="00790576"/>
    <w:rsid w:val="007C5CAD"/>
    <w:rsid w:val="00807D50"/>
    <w:rsid w:val="00807FF0"/>
    <w:rsid w:val="0082145B"/>
    <w:rsid w:val="008502D9"/>
    <w:rsid w:val="0087251A"/>
    <w:rsid w:val="008D16C5"/>
    <w:rsid w:val="008F32F0"/>
    <w:rsid w:val="0090245C"/>
    <w:rsid w:val="00931682"/>
    <w:rsid w:val="00946574"/>
    <w:rsid w:val="00954F12"/>
    <w:rsid w:val="009A57D0"/>
    <w:rsid w:val="00A41519"/>
    <w:rsid w:val="00A84402"/>
    <w:rsid w:val="00A951DD"/>
    <w:rsid w:val="00AA0242"/>
    <w:rsid w:val="00AB4C81"/>
    <w:rsid w:val="00AD5AF9"/>
    <w:rsid w:val="00B3785B"/>
    <w:rsid w:val="00B64C5C"/>
    <w:rsid w:val="00BA0587"/>
    <w:rsid w:val="00CA3496"/>
    <w:rsid w:val="00CC1BED"/>
    <w:rsid w:val="00D16766"/>
    <w:rsid w:val="00D25A76"/>
    <w:rsid w:val="00D43243"/>
    <w:rsid w:val="00DF1834"/>
    <w:rsid w:val="00E16B3D"/>
    <w:rsid w:val="00E32F9B"/>
    <w:rsid w:val="00E56BE2"/>
    <w:rsid w:val="00E838D9"/>
    <w:rsid w:val="00EA2FE3"/>
    <w:rsid w:val="00EC4AAD"/>
    <w:rsid w:val="00F0328D"/>
    <w:rsid w:val="00F3350F"/>
    <w:rsid w:val="00F35C89"/>
    <w:rsid w:val="00F651ED"/>
    <w:rsid w:val="00FA56F0"/>
    <w:rsid w:val="00FE2912"/>
    <w:rsid w:val="00FF0EB1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67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28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1</Pages>
  <Words>86</Words>
  <Characters>494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korob</cp:lastModifiedBy>
  <cp:revision>31</cp:revision>
  <cp:lastPrinted>2016-05-12T13:21:00Z</cp:lastPrinted>
  <dcterms:created xsi:type="dcterms:W3CDTF">2014-08-05T12:58:00Z</dcterms:created>
  <dcterms:modified xsi:type="dcterms:W3CDTF">2016-07-25T15:50:00Z</dcterms:modified>
</cp:coreProperties>
</file>